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76" w:rsidRDefault="00377476"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1.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Предсрочно прекратяване на пълномощията на Георги М. Тронков, обявен за избран за кмет на Община Вълчи дол, обл. Варна</w:t>
      </w:r>
    </w:p>
    <w:sectPr w:rsidR="00377476" w:rsidSect="00F10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D85"/>
    <w:rsid w:val="00163D85"/>
    <w:rsid w:val="00377476"/>
    <w:rsid w:val="004D0389"/>
    <w:rsid w:val="005C5944"/>
    <w:rsid w:val="00924E64"/>
    <w:rsid w:val="00F1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43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</Words>
  <Characters>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2</cp:revision>
  <dcterms:created xsi:type="dcterms:W3CDTF">2021-06-11T08:52:00Z</dcterms:created>
  <dcterms:modified xsi:type="dcterms:W3CDTF">2021-06-11T17:33:00Z</dcterms:modified>
</cp:coreProperties>
</file>