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27" w:rsidRDefault="00984727">
      <w:r>
        <w:t>ДНЕВЕН РЕД</w:t>
      </w:r>
    </w:p>
    <w:p w:rsidR="00984727" w:rsidRPr="000E5E65" w:rsidRDefault="00984727" w:rsidP="006C4CE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t>1.</w:t>
      </w:r>
      <w:r w:rsidRPr="00702C4C">
        <w:t xml:space="preserve"> </w:t>
      </w:r>
      <w:r w:rsidRPr="000E5E65">
        <w:rPr>
          <w:rFonts w:ascii="Times New Roman" w:hAnsi="Times New Roman"/>
          <w:sz w:val="24"/>
          <w:szCs w:val="24"/>
          <w:lang w:eastAsia="bg-BG"/>
        </w:rPr>
        <w:t xml:space="preserve">Взимане на решение, на основание чл. 42, ал. </w:t>
      </w:r>
      <w:r w:rsidRPr="000E5E65">
        <w:rPr>
          <w:rFonts w:ascii="Times New Roman" w:hAnsi="Times New Roman"/>
          <w:sz w:val="24"/>
          <w:szCs w:val="24"/>
          <w:lang w:val="en-US" w:eastAsia="bg-BG"/>
        </w:rPr>
        <w:t>4</w:t>
      </w:r>
      <w:r w:rsidRPr="000E5E65">
        <w:rPr>
          <w:rFonts w:ascii="Times New Roman" w:hAnsi="Times New Roman"/>
          <w:sz w:val="24"/>
          <w:szCs w:val="24"/>
          <w:lang w:eastAsia="bg-BG"/>
        </w:rPr>
        <w:t xml:space="preserve"> от ЗМСМА във връзка с чл. 42 ал. 1, т. 11 от ЗМСМА, за предсрочно прекратяване на пълномощията на кмета на Община Вълчи дол, Георги Минчев Тронков </w:t>
      </w:r>
    </w:p>
    <w:p w:rsidR="00984727" w:rsidRDefault="00984727" w:rsidP="00702C4C">
      <w:pPr>
        <w:ind w:left="900"/>
      </w:pPr>
    </w:p>
    <w:p w:rsidR="00984727" w:rsidRDefault="00984727"/>
    <w:sectPr w:rsidR="00984727" w:rsidSect="00295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C23FA"/>
    <w:multiLevelType w:val="hybridMultilevel"/>
    <w:tmpl w:val="6212AB3C"/>
    <w:lvl w:ilvl="0" w:tplc="2D381CF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C4C"/>
    <w:rsid w:val="000E5E65"/>
    <w:rsid w:val="00295AE1"/>
    <w:rsid w:val="006C4CEE"/>
    <w:rsid w:val="00702C4C"/>
    <w:rsid w:val="00924E64"/>
    <w:rsid w:val="00984727"/>
    <w:rsid w:val="00C1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AE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2C4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31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3</cp:revision>
  <dcterms:created xsi:type="dcterms:W3CDTF">2021-05-13T11:19:00Z</dcterms:created>
  <dcterms:modified xsi:type="dcterms:W3CDTF">2021-06-04T13:02:00Z</dcterms:modified>
</cp:coreProperties>
</file>